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90988" w:rsidRDefault="00E90988" w:rsidP="00E90988">
      <w:pPr>
        <w:rPr>
          <w:sz w:val="24"/>
        </w:rPr>
      </w:pPr>
    </w:p>
    <w:p w14:paraId="0A37501D" w14:textId="77777777" w:rsidR="00E90988" w:rsidRDefault="00791AB2" w:rsidP="00E9098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8E7C95C" wp14:editId="3AA77E1F">
            <wp:extent cx="269557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5DB69" w14:textId="77777777" w:rsidR="00CB4169" w:rsidRDefault="00CB4169" w:rsidP="00E90988">
      <w:pPr>
        <w:jc w:val="center"/>
        <w:rPr>
          <w:b/>
          <w:sz w:val="28"/>
        </w:rPr>
      </w:pPr>
    </w:p>
    <w:p w14:paraId="0FF2D34C" w14:textId="2A3EB8D7" w:rsidR="00AA729F" w:rsidRDefault="00E90988" w:rsidP="00E90988">
      <w:pPr>
        <w:jc w:val="center"/>
        <w:rPr>
          <w:b/>
          <w:sz w:val="28"/>
        </w:rPr>
      </w:pPr>
      <w:r w:rsidRPr="00553E78">
        <w:rPr>
          <w:b/>
          <w:sz w:val="28"/>
        </w:rPr>
        <w:t>JOB DESCRIPTION</w:t>
      </w:r>
    </w:p>
    <w:p w14:paraId="6A506BA6" w14:textId="77777777" w:rsidR="00CB4169" w:rsidRPr="00553E78" w:rsidRDefault="00CB4169" w:rsidP="00E90988">
      <w:pPr>
        <w:jc w:val="center"/>
        <w:rPr>
          <w:b/>
          <w:sz w:val="28"/>
        </w:rPr>
      </w:pPr>
    </w:p>
    <w:p w14:paraId="387AE13E" w14:textId="303D3B5B" w:rsidR="00AA729F" w:rsidRPr="00553E78" w:rsidRDefault="00AA729F">
      <w:pPr>
        <w:rPr>
          <w:b/>
          <w:sz w:val="24"/>
          <w:szCs w:val="24"/>
          <w:u w:val="single"/>
        </w:rPr>
      </w:pPr>
      <w:r w:rsidRPr="00553E78">
        <w:rPr>
          <w:b/>
          <w:sz w:val="24"/>
          <w:szCs w:val="24"/>
        </w:rPr>
        <w:t xml:space="preserve">JOB TITLE:   </w:t>
      </w:r>
      <w:r w:rsidR="00CB4169">
        <w:rPr>
          <w:sz w:val="24"/>
          <w:szCs w:val="24"/>
        </w:rPr>
        <w:t>Learning &amp; Organizational Development Manager</w:t>
      </w:r>
      <w:r w:rsidRPr="00553E78">
        <w:rPr>
          <w:sz w:val="24"/>
          <w:szCs w:val="24"/>
        </w:rPr>
        <w:tab/>
      </w:r>
      <w:r w:rsidR="00CB4169">
        <w:rPr>
          <w:sz w:val="24"/>
          <w:szCs w:val="24"/>
        </w:rPr>
        <w:t xml:space="preserve">          </w:t>
      </w:r>
      <w:r w:rsidRPr="00553E78">
        <w:rPr>
          <w:b/>
          <w:sz w:val="24"/>
          <w:szCs w:val="24"/>
        </w:rPr>
        <w:t xml:space="preserve"> </w:t>
      </w:r>
      <w:r w:rsidR="00553E78">
        <w:rPr>
          <w:b/>
          <w:sz w:val="24"/>
          <w:szCs w:val="24"/>
        </w:rPr>
        <w:t xml:space="preserve"> </w:t>
      </w:r>
      <w:r w:rsidRPr="00553E78">
        <w:rPr>
          <w:b/>
          <w:sz w:val="24"/>
          <w:szCs w:val="24"/>
        </w:rPr>
        <w:t>JOB CODE:</w:t>
      </w:r>
      <w:r w:rsidRPr="00553E78">
        <w:rPr>
          <w:sz w:val="24"/>
          <w:szCs w:val="24"/>
        </w:rPr>
        <w:t xml:space="preserve">  </w:t>
      </w:r>
      <w:r w:rsidR="00DB0BF8">
        <w:rPr>
          <w:sz w:val="24"/>
          <w:szCs w:val="24"/>
        </w:rPr>
        <w:t>4111</w:t>
      </w:r>
    </w:p>
    <w:p w14:paraId="7E46766F" w14:textId="77777777" w:rsidR="00AA729F" w:rsidRPr="00553E78" w:rsidRDefault="00791AB2">
      <w:pPr>
        <w:rPr>
          <w:sz w:val="24"/>
          <w:szCs w:val="24"/>
        </w:rPr>
      </w:pPr>
      <w:r w:rsidRPr="00553E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CBA236" wp14:editId="07777777">
                <wp:simplePos x="0" y="0"/>
                <wp:positionH relativeFrom="column">
                  <wp:posOffset>5394960</wp:posOffset>
                </wp:positionH>
                <wp:positionV relativeFrom="paragraph">
                  <wp:posOffset>17145</wp:posOffset>
                </wp:positionV>
                <wp:extent cx="549275" cy="635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72DE359"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424.8pt,1.35pt" to="468.05pt,1.4pt" w14:anchorId="52D59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">
                <v:stroke startarrowwidth="narrow" startarrowlength="short" endarrowwidth="narrow" endarrowlength="short"/>
              </v:line>
            </w:pict>
          </mc:Fallback>
        </mc:AlternateContent>
      </w:r>
      <w:r w:rsidRPr="00553E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31D695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3566795" cy="635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7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BB49EBA">
              <v:line id="Line 5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1in,1.35pt" to="352.85pt,1.4pt" w14:anchorId="56D4E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2B2944B9" w14:textId="20CF5052" w:rsidR="00AA729F" w:rsidRPr="00553E78" w:rsidRDefault="00AA729F">
      <w:pPr>
        <w:rPr>
          <w:b/>
          <w:sz w:val="24"/>
          <w:szCs w:val="24"/>
        </w:rPr>
      </w:pPr>
      <w:r w:rsidRPr="00553E78">
        <w:rPr>
          <w:b/>
          <w:sz w:val="24"/>
          <w:szCs w:val="24"/>
        </w:rPr>
        <w:t xml:space="preserve">SUPERVISOR'S TITLE:   </w:t>
      </w:r>
      <w:r w:rsidR="00CB4169">
        <w:rPr>
          <w:sz w:val="24"/>
          <w:szCs w:val="24"/>
        </w:rPr>
        <w:t xml:space="preserve">Vice </w:t>
      </w:r>
      <w:proofErr w:type="spellStart"/>
      <w:r w:rsidR="00CB4169">
        <w:rPr>
          <w:sz w:val="24"/>
          <w:szCs w:val="24"/>
        </w:rPr>
        <w:t>Prensident</w:t>
      </w:r>
      <w:proofErr w:type="spellEnd"/>
      <w:r w:rsidR="00CB4169">
        <w:rPr>
          <w:sz w:val="24"/>
          <w:szCs w:val="24"/>
        </w:rPr>
        <w:t xml:space="preserve"> of Human Resources and Development</w:t>
      </w:r>
      <w:r w:rsidRPr="00553E78">
        <w:rPr>
          <w:b/>
          <w:sz w:val="24"/>
          <w:szCs w:val="24"/>
        </w:rPr>
        <w:t xml:space="preserve"> </w:t>
      </w:r>
      <w:r w:rsidRPr="00553E78">
        <w:rPr>
          <w:sz w:val="24"/>
          <w:szCs w:val="24"/>
        </w:rPr>
        <w:t xml:space="preserve">                </w:t>
      </w:r>
      <w:r w:rsidRPr="00553E78">
        <w:rPr>
          <w:b/>
          <w:sz w:val="24"/>
          <w:szCs w:val="24"/>
        </w:rPr>
        <w:t xml:space="preserve">         </w:t>
      </w:r>
    </w:p>
    <w:p w14:paraId="6D1A5DC1" w14:textId="77777777" w:rsidR="00AA729F" w:rsidRPr="00553E78" w:rsidRDefault="00791AB2">
      <w:pPr>
        <w:rPr>
          <w:b/>
          <w:sz w:val="24"/>
          <w:szCs w:val="24"/>
        </w:rPr>
      </w:pPr>
      <w:r w:rsidRPr="00553E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E7A5DC" wp14:editId="07777777">
                <wp:simplePos x="0" y="0"/>
                <wp:positionH relativeFrom="column">
                  <wp:posOffset>1737360</wp:posOffset>
                </wp:positionH>
                <wp:positionV relativeFrom="paragraph">
                  <wp:posOffset>23495</wp:posOffset>
                </wp:positionV>
                <wp:extent cx="4206875" cy="635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8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25452BC">
              <v:line id="Line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136.8pt,1.85pt" to="468.05pt,1.9pt" w14:anchorId="2B6BE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">
                <v:stroke startarrowwidth="narrow" startarrowlength="short" endarrowwidth="narrow" endarrowlength="short"/>
              </v:line>
            </w:pict>
          </mc:Fallback>
        </mc:AlternateContent>
      </w:r>
      <w:r w:rsidR="00AA729F" w:rsidRPr="00553E78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E62151" w14:textId="77777777" w:rsidR="00AA729F" w:rsidRPr="00553E78" w:rsidRDefault="00AA729F">
      <w:pPr>
        <w:rPr>
          <w:sz w:val="24"/>
          <w:szCs w:val="24"/>
          <w:u w:val="single"/>
        </w:rPr>
      </w:pPr>
      <w:r w:rsidRPr="00553E78">
        <w:rPr>
          <w:b/>
          <w:sz w:val="24"/>
          <w:szCs w:val="24"/>
        </w:rPr>
        <w:t xml:space="preserve">   </w:t>
      </w:r>
      <w:r w:rsidRPr="00553E78">
        <w:rPr>
          <w:sz w:val="24"/>
          <w:szCs w:val="24"/>
        </w:rPr>
        <w:t xml:space="preserve">                                         </w:t>
      </w:r>
      <w:r w:rsidRPr="00553E78">
        <w:rPr>
          <w:b/>
          <w:sz w:val="24"/>
          <w:szCs w:val="24"/>
        </w:rPr>
        <w:t xml:space="preserve">                                                                    </w:t>
      </w:r>
      <w:r w:rsidR="00553E78">
        <w:rPr>
          <w:b/>
          <w:sz w:val="24"/>
          <w:szCs w:val="24"/>
        </w:rPr>
        <w:t xml:space="preserve">   </w:t>
      </w:r>
      <w:r w:rsidRPr="00553E78">
        <w:rPr>
          <w:b/>
          <w:sz w:val="24"/>
          <w:szCs w:val="24"/>
        </w:rPr>
        <w:t xml:space="preserve">FLSA STATUS:  </w:t>
      </w:r>
      <w:r w:rsidRPr="00553E78">
        <w:rPr>
          <w:sz w:val="24"/>
          <w:szCs w:val="24"/>
        </w:rPr>
        <w:t>EX</w:t>
      </w:r>
      <w:r w:rsidRPr="00553E78">
        <w:rPr>
          <w:b/>
          <w:sz w:val="24"/>
          <w:szCs w:val="24"/>
        </w:rPr>
        <w:t xml:space="preserve">  </w:t>
      </w:r>
    </w:p>
    <w:p w14:paraId="4BDC2A9F" w14:textId="58DC38E4" w:rsidR="00AA729F" w:rsidRPr="00553E78" w:rsidRDefault="00791AB2" w:rsidP="00EA73CD">
      <w:pPr>
        <w:tabs>
          <w:tab w:val="left" w:pos="7560"/>
        </w:tabs>
        <w:rPr>
          <w:sz w:val="24"/>
          <w:szCs w:val="24"/>
        </w:rPr>
      </w:pPr>
      <w:r w:rsidRPr="00326F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66F3CF6" wp14:editId="0777777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0" r="0" b="0"/>
                <wp:wrapNone/>
                <wp:docPr id="8" name="PowerPlusWaterMarkObject35783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2C664" w14:textId="77777777" w:rsidR="00791AB2" w:rsidRDefault="00791AB2" w:rsidP="00791AB2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3CF6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357831064" o:spid="_x0000_s1026" type="#_x0000_t202" style="position:absolute;margin-left:0;margin-top:0;width:412.4pt;height:247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702C664" w14:textId="77777777" w:rsidR="00791AB2" w:rsidRDefault="00791AB2" w:rsidP="00791AB2">
                      <w:pPr>
                        <w:jc w:val="center"/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53E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BF2708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4206875" cy="63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8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B12D96">
              <v:line id="Line 2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0,2.3pt" to="331.25pt,2.35pt" w14:anchorId="68D9C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">
                <v:stroke startarrowwidth="narrow" startarrowlength="short" endarrowwidth="narrow" endarrowlength="short"/>
              </v:line>
            </w:pict>
          </mc:Fallback>
        </mc:AlternateContent>
      </w:r>
      <w:r w:rsidRPr="00553E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E71CD46" wp14:editId="07777777">
                <wp:simplePos x="0" y="0"/>
                <wp:positionH relativeFrom="column">
                  <wp:posOffset>5394960</wp:posOffset>
                </wp:positionH>
                <wp:positionV relativeFrom="paragraph">
                  <wp:posOffset>23495</wp:posOffset>
                </wp:positionV>
                <wp:extent cx="54927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6BF1B07">
              <v:line id="Line 3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424.8pt,1.85pt" to="468.05pt,1.9pt" w14:anchorId="078B4C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">
                <v:stroke startarrowwidth="narrow" startarrowlength="short" endarrowwidth="narrow" endarrowlength="short"/>
              </v:line>
            </w:pict>
          </mc:Fallback>
        </mc:AlternateContent>
      </w:r>
      <w:r w:rsidR="00EA73CD">
        <w:rPr>
          <w:sz w:val="24"/>
          <w:szCs w:val="24"/>
        </w:rPr>
        <w:tab/>
      </w:r>
    </w:p>
    <w:p w14:paraId="57A30E62" w14:textId="1E972805" w:rsidR="00AA729F" w:rsidRPr="00553E78" w:rsidRDefault="00AA729F">
      <w:pPr>
        <w:rPr>
          <w:sz w:val="24"/>
          <w:szCs w:val="24"/>
        </w:rPr>
      </w:pPr>
      <w:r w:rsidRPr="00553E78">
        <w:rPr>
          <w:b/>
          <w:sz w:val="24"/>
          <w:szCs w:val="24"/>
        </w:rPr>
        <w:t>POSITIONS SUPERVISED:</w:t>
      </w:r>
      <w:r w:rsidRPr="00553E78">
        <w:rPr>
          <w:sz w:val="24"/>
          <w:szCs w:val="24"/>
        </w:rPr>
        <w:t xml:space="preserve">   </w:t>
      </w:r>
      <w:r w:rsidR="00CB4169" w:rsidRPr="00CB4169">
        <w:rPr>
          <w:sz w:val="22"/>
          <w:szCs w:val="22"/>
        </w:rPr>
        <w:t xml:space="preserve">Learning Specialist, Senior Learning </w:t>
      </w:r>
      <w:proofErr w:type="gramStart"/>
      <w:r w:rsidR="00CB4169" w:rsidRPr="00CB4169">
        <w:rPr>
          <w:sz w:val="22"/>
          <w:szCs w:val="22"/>
        </w:rPr>
        <w:t>Facilitator</w:t>
      </w:r>
      <w:r w:rsidR="00CB4169">
        <w:rPr>
          <w:sz w:val="22"/>
          <w:szCs w:val="22"/>
        </w:rPr>
        <w:t>,</w:t>
      </w:r>
      <w:r w:rsidRPr="00CB4169">
        <w:rPr>
          <w:b/>
          <w:sz w:val="24"/>
          <w:szCs w:val="24"/>
        </w:rPr>
        <w:t xml:space="preserve"> </w:t>
      </w:r>
      <w:r w:rsidR="00CB4169">
        <w:rPr>
          <w:b/>
          <w:sz w:val="24"/>
          <w:szCs w:val="24"/>
        </w:rPr>
        <w:t xml:space="preserve">  </w:t>
      </w:r>
      <w:proofErr w:type="gramEnd"/>
      <w:r w:rsidR="00CB4169">
        <w:rPr>
          <w:b/>
          <w:sz w:val="24"/>
          <w:szCs w:val="24"/>
        </w:rPr>
        <w:t xml:space="preserve">    </w:t>
      </w:r>
      <w:r w:rsidRPr="00553E78">
        <w:rPr>
          <w:b/>
          <w:sz w:val="24"/>
          <w:szCs w:val="24"/>
        </w:rPr>
        <w:t xml:space="preserve">EEOC: </w:t>
      </w:r>
      <w:r w:rsidRPr="00553E78">
        <w:rPr>
          <w:sz w:val="24"/>
          <w:szCs w:val="24"/>
        </w:rPr>
        <w:t xml:space="preserve"> 1  </w:t>
      </w:r>
    </w:p>
    <w:p w14:paraId="54125018" w14:textId="77777777" w:rsidR="00AA729F" w:rsidRPr="00553E78" w:rsidRDefault="00791AB2">
      <w:pPr>
        <w:rPr>
          <w:b/>
          <w:sz w:val="24"/>
          <w:szCs w:val="24"/>
        </w:rPr>
      </w:pPr>
      <w:r w:rsidRPr="00553E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4C3AB5" wp14:editId="07777777">
                <wp:simplePos x="0" y="0"/>
                <wp:positionH relativeFrom="column">
                  <wp:posOffset>5394960</wp:posOffset>
                </wp:positionH>
                <wp:positionV relativeFrom="paragraph">
                  <wp:posOffset>35560</wp:posOffset>
                </wp:positionV>
                <wp:extent cx="549275" cy="635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B00552B">
              <v:line id="Line 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424.8pt,2.8pt" to="468.05pt,2.85pt" w14:anchorId="19AB8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">
                <v:stroke startarrowwidth="narrow" startarrowlength="short" endarrowwidth="narrow" endarrowlength="short"/>
              </v:line>
            </w:pict>
          </mc:Fallback>
        </mc:AlternateContent>
      </w:r>
      <w:r w:rsidRPr="00553E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2E61DA" wp14:editId="07777777">
                <wp:simplePos x="0" y="0"/>
                <wp:positionH relativeFrom="column">
                  <wp:posOffset>1920240</wp:posOffset>
                </wp:positionH>
                <wp:positionV relativeFrom="paragraph">
                  <wp:posOffset>35560</wp:posOffset>
                </wp:positionV>
                <wp:extent cx="2835275" cy="635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AF77A88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151.2pt,2.8pt" to="374.45pt,2.85pt" w14:anchorId="7087FC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3EAD2DCF" w14:textId="7A5EE4A9" w:rsidR="00AA729F" w:rsidRPr="00553E78" w:rsidRDefault="00AA729F">
      <w:pPr>
        <w:rPr>
          <w:sz w:val="24"/>
          <w:szCs w:val="24"/>
          <w:u w:val="single"/>
        </w:rPr>
      </w:pPr>
      <w:r w:rsidRPr="00CB4169">
        <w:rPr>
          <w:sz w:val="22"/>
          <w:szCs w:val="22"/>
        </w:rPr>
        <w:t xml:space="preserve"> </w:t>
      </w:r>
      <w:r w:rsidR="00CB4169">
        <w:rPr>
          <w:sz w:val="22"/>
          <w:szCs w:val="22"/>
        </w:rPr>
        <w:t>Learning Program Manager</w:t>
      </w:r>
      <w:r w:rsidRPr="00553E78">
        <w:rPr>
          <w:sz w:val="24"/>
          <w:szCs w:val="24"/>
        </w:rPr>
        <w:tab/>
      </w:r>
      <w:r w:rsidRPr="00553E78">
        <w:rPr>
          <w:sz w:val="24"/>
          <w:szCs w:val="24"/>
        </w:rPr>
        <w:tab/>
      </w:r>
      <w:r w:rsidRPr="00553E78">
        <w:rPr>
          <w:b/>
          <w:sz w:val="24"/>
          <w:szCs w:val="24"/>
        </w:rPr>
        <w:t xml:space="preserve">           </w:t>
      </w:r>
      <w:r w:rsidR="00CB4169">
        <w:rPr>
          <w:b/>
          <w:sz w:val="24"/>
          <w:szCs w:val="24"/>
        </w:rPr>
        <w:t xml:space="preserve">                                       </w:t>
      </w:r>
      <w:r w:rsidRPr="00553E78">
        <w:rPr>
          <w:b/>
          <w:sz w:val="24"/>
          <w:szCs w:val="24"/>
        </w:rPr>
        <w:t xml:space="preserve">SALARY GRADE:  </w:t>
      </w:r>
      <w:r w:rsidR="00DB0BF8" w:rsidRPr="00DB0BF8">
        <w:rPr>
          <w:bCs/>
          <w:sz w:val="24"/>
          <w:szCs w:val="24"/>
        </w:rPr>
        <w:t>SCS 6</w:t>
      </w:r>
    </w:p>
    <w:p w14:paraId="3683313B" w14:textId="1D0B282C" w:rsidR="00AA729F" w:rsidRPr="00E90988" w:rsidRDefault="00791AB2" w:rsidP="00CB4169">
      <w:pPr>
        <w:tabs>
          <w:tab w:val="left" w:pos="6660"/>
        </w:tabs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A2267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02399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9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1C393A6">
              <v:line id="Line 1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0,3.25pt" to="316.85pt,3.3pt" w14:anchorId="040F5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2D5362B" wp14:editId="07777777">
                <wp:simplePos x="0" y="0"/>
                <wp:positionH relativeFrom="column">
                  <wp:posOffset>5394960</wp:posOffset>
                </wp:positionH>
                <wp:positionV relativeFrom="paragraph">
                  <wp:posOffset>35560</wp:posOffset>
                </wp:positionV>
                <wp:extent cx="54927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7A3FE04">
              <v:line id="Line 4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424.8pt,2.8pt" to="468.05pt,2.85pt" w14:anchorId="645A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">
                <v:stroke startarrowwidth="narrow" startarrowlength="short" endarrowwidth="narrow" endarrowlength="short"/>
              </v:line>
            </w:pict>
          </mc:Fallback>
        </mc:AlternateContent>
      </w:r>
      <w:r w:rsidR="00CB4169">
        <w:rPr>
          <w:sz w:val="24"/>
          <w:u w:val="single"/>
        </w:rPr>
        <w:tab/>
      </w:r>
    </w:p>
    <w:p w14:paraId="02EB378F" w14:textId="77777777" w:rsidR="00AA729F" w:rsidRPr="00E90988" w:rsidRDefault="00AA729F">
      <w:pPr>
        <w:pBdr>
          <w:top w:val="double" w:sz="12" w:space="1" w:color="auto"/>
        </w:pBdr>
        <w:rPr>
          <w:sz w:val="14"/>
        </w:rPr>
      </w:pPr>
    </w:p>
    <w:p w14:paraId="20BED156" w14:textId="77777777" w:rsidR="00AA729F" w:rsidRPr="00A36C2D" w:rsidRDefault="00A36C2D">
      <w:pPr>
        <w:rPr>
          <w:sz w:val="24"/>
          <w:szCs w:val="24"/>
        </w:rPr>
      </w:pPr>
      <w:r w:rsidRPr="00A36C2D">
        <w:rPr>
          <w:b/>
          <w:sz w:val="24"/>
          <w:szCs w:val="24"/>
        </w:rPr>
        <w:t>PURPOSE</w:t>
      </w:r>
    </w:p>
    <w:p w14:paraId="6A05A809" w14:textId="77777777" w:rsidR="00AA729F" w:rsidRPr="00A36C2D" w:rsidRDefault="00AA729F">
      <w:pPr>
        <w:rPr>
          <w:sz w:val="24"/>
          <w:szCs w:val="24"/>
        </w:rPr>
      </w:pPr>
    </w:p>
    <w:p w14:paraId="3BEA60AA" w14:textId="07B7EACF" w:rsidR="00AA729F" w:rsidRPr="00A36C2D" w:rsidRDefault="00AA729F" w:rsidP="4F990092">
      <w:pPr>
        <w:suppressAutoHyphens/>
        <w:rPr>
          <w:spacing w:val="-3"/>
          <w:sz w:val="24"/>
          <w:szCs w:val="24"/>
        </w:rPr>
      </w:pPr>
      <w:r w:rsidRPr="00A36C2D">
        <w:rPr>
          <w:spacing w:val="-3"/>
          <w:sz w:val="24"/>
          <w:szCs w:val="24"/>
        </w:rPr>
        <w:t xml:space="preserve">Under </w:t>
      </w:r>
      <w:r w:rsidR="00CB4169">
        <w:rPr>
          <w:spacing w:val="-3"/>
          <w:sz w:val="24"/>
          <w:szCs w:val="24"/>
        </w:rPr>
        <w:t xml:space="preserve">administrative supervision, the Learning and Organizational Development Manager </w:t>
      </w:r>
      <w:proofErr w:type="gramStart"/>
      <w:r w:rsidR="00CB4169">
        <w:rPr>
          <w:spacing w:val="-3"/>
          <w:sz w:val="24"/>
          <w:szCs w:val="24"/>
        </w:rPr>
        <w:t>d</w:t>
      </w:r>
      <w:r w:rsidR="00A2077A">
        <w:rPr>
          <w:spacing w:val="-3"/>
          <w:sz w:val="24"/>
          <w:szCs w:val="24"/>
        </w:rPr>
        <w:t>e</w:t>
      </w:r>
      <w:r w:rsidR="00CB4169">
        <w:rPr>
          <w:spacing w:val="-3"/>
          <w:sz w:val="24"/>
          <w:szCs w:val="24"/>
        </w:rPr>
        <w:t>s</w:t>
      </w:r>
      <w:r w:rsidR="00A2077A">
        <w:rPr>
          <w:spacing w:val="-3"/>
          <w:sz w:val="24"/>
          <w:szCs w:val="24"/>
        </w:rPr>
        <w:t>i</w:t>
      </w:r>
      <w:r w:rsidR="00CB4169">
        <w:rPr>
          <w:spacing w:val="-3"/>
          <w:sz w:val="24"/>
          <w:szCs w:val="24"/>
        </w:rPr>
        <w:t>gns</w:t>
      </w:r>
      <w:proofErr w:type="gramEnd"/>
      <w:r w:rsidR="00CB4169">
        <w:rPr>
          <w:spacing w:val="-3"/>
          <w:sz w:val="24"/>
          <w:szCs w:val="24"/>
        </w:rPr>
        <w:t xml:space="preserve"> L&amp;OD strategies that enable the </w:t>
      </w:r>
      <w:proofErr w:type="spellStart"/>
      <w:r w:rsidR="00CB4169">
        <w:rPr>
          <w:spacing w:val="-3"/>
          <w:sz w:val="24"/>
          <w:szCs w:val="24"/>
        </w:rPr>
        <w:t>the</w:t>
      </w:r>
      <w:proofErr w:type="spellEnd"/>
      <w:r w:rsidR="00CB4169">
        <w:rPr>
          <w:spacing w:val="-3"/>
          <w:sz w:val="24"/>
          <w:szCs w:val="24"/>
        </w:rPr>
        <w:t xml:space="preserve"> strategic priorities</w:t>
      </w:r>
      <w:r w:rsidR="004878BC">
        <w:rPr>
          <w:spacing w:val="-3"/>
          <w:sz w:val="24"/>
          <w:szCs w:val="24"/>
        </w:rPr>
        <w:t xml:space="preserve"> </w:t>
      </w:r>
      <w:r w:rsidR="00CB4169">
        <w:rPr>
          <w:spacing w:val="-3"/>
          <w:sz w:val="24"/>
          <w:szCs w:val="24"/>
        </w:rPr>
        <w:t>of People and Culture as directed by the Vice President of Human Resources and Development, and lead and support key L&amp;OD initiatives and project</w:t>
      </w:r>
      <w:r w:rsidR="00A2077A">
        <w:rPr>
          <w:spacing w:val="-3"/>
          <w:sz w:val="24"/>
          <w:szCs w:val="24"/>
        </w:rPr>
        <w:t>s</w:t>
      </w:r>
      <w:r w:rsidR="00CB4169">
        <w:rPr>
          <w:spacing w:val="-3"/>
          <w:sz w:val="24"/>
          <w:szCs w:val="24"/>
        </w:rPr>
        <w:t xml:space="preserve"> for the organization</w:t>
      </w:r>
    </w:p>
    <w:p w14:paraId="5A39BBE3" w14:textId="77777777" w:rsidR="00AA729F" w:rsidRPr="00A36C2D" w:rsidRDefault="00AA729F">
      <w:pPr>
        <w:rPr>
          <w:sz w:val="24"/>
          <w:szCs w:val="24"/>
        </w:rPr>
      </w:pPr>
    </w:p>
    <w:p w14:paraId="2E8AE3B1" w14:textId="43121E1A" w:rsidR="00AA729F" w:rsidRDefault="00AA729F" w:rsidP="4F990092">
      <w:pPr>
        <w:rPr>
          <w:b/>
          <w:bCs/>
          <w:sz w:val="24"/>
          <w:szCs w:val="24"/>
        </w:rPr>
      </w:pPr>
      <w:r w:rsidRPr="4F990092">
        <w:rPr>
          <w:b/>
          <w:bCs/>
          <w:sz w:val="24"/>
          <w:szCs w:val="24"/>
        </w:rPr>
        <w:t xml:space="preserve">ESSENTIAL JOB FUNCTIONS </w:t>
      </w:r>
    </w:p>
    <w:p w14:paraId="29199241" w14:textId="550C940A" w:rsidR="00CB4169" w:rsidRDefault="00CB4169" w:rsidP="4F990092">
      <w:pPr>
        <w:rPr>
          <w:b/>
          <w:bCs/>
          <w:sz w:val="24"/>
          <w:szCs w:val="24"/>
        </w:rPr>
      </w:pPr>
    </w:p>
    <w:p w14:paraId="011A049E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Manages the training, learning, and development curriculum for roles within the association </w:t>
      </w:r>
    </w:p>
    <w:p w14:paraId="5E2FC909" w14:textId="5102F893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Manage</w:t>
      </w:r>
      <w:r>
        <w:rPr>
          <w:rFonts w:eastAsiaTheme="minorHAnsi"/>
          <w:color w:val="202124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, analyze</w:t>
      </w:r>
      <w:r>
        <w:rPr>
          <w:rFonts w:eastAsiaTheme="minorHAnsi"/>
          <w:color w:val="202124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, and report</w:t>
      </w:r>
      <w:r>
        <w:rPr>
          <w:rFonts w:eastAsiaTheme="minorHAnsi"/>
          <w:color w:val="202124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 upon data from talent development, learning, and training initiatives </w:t>
      </w:r>
    </w:p>
    <w:p w14:paraId="6A403B7B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Facilitates the analysis of training and development programs to enhance the effectiveness of team member performance in achieving the desired results and objectives of the association.</w:t>
      </w:r>
    </w:p>
    <w:p w14:paraId="3D36C17D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Identifies and incorporates best practices and lessons learned into program plans. </w:t>
      </w:r>
    </w:p>
    <w:p w14:paraId="78A9B026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Designs and develops curriculum and learning paths for leadership and individual contributor roles. </w:t>
      </w:r>
    </w:p>
    <w:p w14:paraId="20D7968C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Catalog, communication, and internal marketing of learning and development opportunities</w:t>
      </w:r>
    </w:p>
    <w:p w14:paraId="09B72C57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Reviews evaluations of training courses, objectives and accomplishments and reports results and analysis to senior leadership. </w:t>
      </w:r>
    </w:p>
    <w:p w14:paraId="532CB0EA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Assesses effectiveness of training in terms of accomplishments and performance</w:t>
      </w:r>
    </w:p>
    <w:p w14:paraId="748BDA65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Develops ad expands Talent Management functionality within Workday</w:t>
      </w:r>
    </w:p>
    <w:p w14:paraId="34464948" w14:textId="78D3CE59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Define</w:t>
      </w:r>
      <w:r>
        <w:rPr>
          <w:rFonts w:eastAsiaTheme="minorHAnsi"/>
          <w:color w:val="202124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 and execute</w:t>
      </w:r>
      <w:r>
        <w:rPr>
          <w:rFonts w:eastAsiaTheme="minorHAnsi"/>
          <w:color w:val="202124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 L&amp;D strategies in collaboration </w:t>
      </w:r>
      <w:proofErr w:type="gramStart"/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with  VP</w:t>
      </w:r>
      <w:proofErr w:type="gramEnd"/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 of HR and Development as well as other key stakeholders</w:t>
      </w:r>
    </w:p>
    <w:p w14:paraId="07761AEA" w14:textId="49B16E59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Develop</w:t>
      </w:r>
      <w:r>
        <w:rPr>
          <w:rFonts w:eastAsiaTheme="minorHAnsi"/>
          <w:color w:val="202124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 and drive</w:t>
      </w:r>
      <w:r>
        <w:rPr>
          <w:rFonts w:eastAsiaTheme="minorHAnsi"/>
          <w:color w:val="202124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 creation of talent review, succession planning and development planning</w:t>
      </w:r>
    </w:p>
    <w:p w14:paraId="58F3289F" w14:textId="2B94FCCB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>Create</w:t>
      </w:r>
      <w:r>
        <w:rPr>
          <w:rFonts w:eastAsiaTheme="minorHAnsi"/>
          <w:color w:val="202124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 and implement</w:t>
      </w:r>
      <w:r>
        <w:rPr>
          <w:rFonts w:eastAsiaTheme="minorHAnsi"/>
          <w:color w:val="202124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 career development philosophy </w:t>
      </w:r>
    </w:p>
    <w:p w14:paraId="036A3CA6" w14:textId="36E31E61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000000"/>
          <w:sz w:val="24"/>
          <w:szCs w:val="24"/>
          <w:shd w:val="clear" w:color="auto" w:fill="FFFFFF"/>
        </w:rPr>
        <w:t>Act</w:t>
      </w:r>
      <w:r>
        <w:rPr>
          <w:rFonts w:eastAsiaTheme="minorHAnsi"/>
          <w:color w:val="000000"/>
          <w:sz w:val="24"/>
          <w:szCs w:val="24"/>
          <w:shd w:val="clear" w:color="auto" w:fill="FFFFFF"/>
        </w:rPr>
        <w:t>s</w:t>
      </w:r>
      <w:r w:rsidRPr="00DF6EFA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as liaison with local colleges, universities and other educational institutions/vendors when needed to expand and enhance the service of the department</w:t>
      </w:r>
    </w:p>
    <w:p w14:paraId="1DA55A77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202124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202124"/>
          <w:sz w:val="24"/>
          <w:szCs w:val="24"/>
          <w:shd w:val="clear" w:color="auto" w:fill="FFFFFF"/>
        </w:rPr>
        <w:t xml:space="preserve">Conducts needs analysis to determine measures that enhance performance and overall company performance. </w:t>
      </w:r>
    </w:p>
    <w:p w14:paraId="6B8C3682" w14:textId="77777777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DF6EFA">
        <w:rPr>
          <w:rFonts w:eastAsiaTheme="minorHAnsi"/>
          <w:color w:val="000000"/>
          <w:sz w:val="24"/>
          <w:szCs w:val="24"/>
          <w:shd w:val="clear" w:color="auto" w:fill="FFFFFF"/>
        </w:rPr>
        <w:t>Supports the organization to develop action plans in response to surveys with meaningful accountability measures</w:t>
      </w:r>
    </w:p>
    <w:p w14:paraId="244AFD99" w14:textId="3A075524" w:rsidR="00DF6EFA" w:rsidRP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4"/>
          <w:szCs w:val="24"/>
        </w:rPr>
      </w:pPr>
      <w:r w:rsidRPr="00DF6EFA">
        <w:rPr>
          <w:sz w:val="24"/>
          <w:szCs w:val="24"/>
        </w:rPr>
        <w:lastRenderedPageBreak/>
        <w:t>Ensure</w:t>
      </w:r>
      <w:r>
        <w:rPr>
          <w:sz w:val="24"/>
          <w:szCs w:val="24"/>
        </w:rPr>
        <w:t>s</w:t>
      </w:r>
      <w:r w:rsidRPr="00DF6EFA">
        <w:rPr>
          <w:sz w:val="24"/>
          <w:szCs w:val="24"/>
        </w:rPr>
        <w:t xml:space="preserve"> learning and development programs and tools are aligned with the diversity, equity and inclusion (DEI) </w:t>
      </w:r>
      <w:proofErr w:type="gramStart"/>
      <w:r w:rsidRPr="00DF6EFA">
        <w:rPr>
          <w:sz w:val="24"/>
          <w:szCs w:val="24"/>
        </w:rPr>
        <w:t>goals;</w:t>
      </w:r>
      <w:proofErr w:type="gramEnd"/>
      <w:r w:rsidRPr="00DF6EFA">
        <w:rPr>
          <w:sz w:val="24"/>
          <w:szCs w:val="24"/>
        </w:rPr>
        <w:t> </w:t>
      </w:r>
    </w:p>
    <w:p w14:paraId="6BEFA674" w14:textId="26BC7525" w:rsidR="00DF6EFA" w:rsidRDefault="00DF6EFA" w:rsidP="00DF6EFA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sz w:val="24"/>
          <w:szCs w:val="24"/>
        </w:rPr>
      </w:pPr>
      <w:r w:rsidRPr="00DF6EFA">
        <w:rPr>
          <w:sz w:val="24"/>
          <w:szCs w:val="24"/>
        </w:rPr>
        <w:t>Co-develop</w:t>
      </w:r>
      <w:r>
        <w:rPr>
          <w:sz w:val="24"/>
          <w:szCs w:val="24"/>
        </w:rPr>
        <w:t>s</w:t>
      </w:r>
      <w:r w:rsidRPr="00DF6EFA">
        <w:rPr>
          <w:sz w:val="24"/>
          <w:szCs w:val="24"/>
        </w:rPr>
        <w:t xml:space="preserve"> and implement training budget</w:t>
      </w:r>
    </w:p>
    <w:p w14:paraId="26E6D546" w14:textId="77777777" w:rsidR="00944CB6" w:rsidRPr="00DF6EFA" w:rsidRDefault="00944CB6" w:rsidP="00944CB6">
      <w:pPr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sz w:val="24"/>
          <w:szCs w:val="24"/>
        </w:rPr>
      </w:pPr>
    </w:p>
    <w:p w14:paraId="2081E9F2" w14:textId="77777777" w:rsidR="00AA729F" w:rsidRPr="009771DC" w:rsidRDefault="00AA72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771DC">
        <w:t>The intent of this job description is to provide a representative summary of the major duties and responsibilities performed by incumbents of this job.  Incumbents may be requested to perform job-related tasks other than those specifically presented in this description.</w:t>
      </w:r>
    </w:p>
    <w:p w14:paraId="0D0B940D" w14:textId="77777777" w:rsidR="00AA729F" w:rsidRDefault="00AA729F">
      <w:pPr>
        <w:rPr>
          <w:b/>
          <w:sz w:val="24"/>
          <w:szCs w:val="24"/>
        </w:rPr>
      </w:pPr>
    </w:p>
    <w:p w14:paraId="07DEE553" w14:textId="77777777" w:rsidR="00AA729F" w:rsidRPr="00A36C2D" w:rsidRDefault="00A36C2D">
      <w:pPr>
        <w:rPr>
          <w:b/>
          <w:sz w:val="24"/>
          <w:szCs w:val="24"/>
        </w:rPr>
      </w:pPr>
      <w:r w:rsidRPr="00A36C2D">
        <w:rPr>
          <w:b/>
          <w:sz w:val="24"/>
          <w:szCs w:val="24"/>
        </w:rPr>
        <w:t>EDUCATION</w:t>
      </w:r>
    </w:p>
    <w:p w14:paraId="44EAFD9C" w14:textId="77777777" w:rsidR="00AA729F" w:rsidRPr="00A36C2D" w:rsidRDefault="00AA729F">
      <w:pPr>
        <w:rPr>
          <w:sz w:val="24"/>
          <w:szCs w:val="24"/>
        </w:rPr>
      </w:pPr>
    </w:p>
    <w:p w14:paraId="3771F70C" w14:textId="1BAB83D3" w:rsidR="00DF6EFA" w:rsidRPr="00EA73CD" w:rsidRDefault="00DF6EFA" w:rsidP="00DF6EF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EA73CD">
        <w:rPr>
          <w:rStyle w:val="normaltextrun"/>
        </w:rPr>
        <w:t xml:space="preserve">Bachelor's degree in Human Resource Management, Industrial/Organizational Psychology or related field </w:t>
      </w:r>
      <w:r w:rsidR="00760E18">
        <w:rPr>
          <w:rStyle w:val="normaltextrun"/>
        </w:rPr>
        <w:t>and</w:t>
      </w:r>
      <w:r w:rsidRPr="00EA73CD">
        <w:rPr>
          <w:rStyle w:val="normaltextrun"/>
        </w:rPr>
        <w:t xml:space="preserve"> </w:t>
      </w:r>
      <w:r w:rsidR="00760E18">
        <w:rPr>
          <w:rStyle w:val="normaltextrun"/>
        </w:rPr>
        <w:t>seven</w:t>
      </w:r>
      <w:r w:rsidRPr="00EA73CD">
        <w:rPr>
          <w:rStyle w:val="normaltextrun"/>
        </w:rPr>
        <w:t xml:space="preserve"> or more years’ experience </w:t>
      </w:r>
      <w:r w:rsidR="006B569D">
        <w:rPr>
          <w:rStyle w:val="normaltextrun"/>
        </w:rPr>
        <w:t>in organizational development</w:t>
      </w:r>
      <w:r w:rsidR="00760E18">
        <w:rPr>
          <w:rStyle w:val="normaltextrun"/>
        </w:rPr>
        <w:t xml:space="preserve">, </w:t>
      </w:r>
      <w:r w:rsidRPr="00EA73CD">
        <w:rPr>
          <w:rStyle w:val="normaltextrun"/>
        </w:rPr>
        <w:t>designing and implementing employee development programs; or,</w:t>
      </w:r>
    </w:p>
    <w:p w14:paraId="539CFF31" w14:textId="29BB3CF9" w:rsidR="00DF6EFA" w:rsidRPr="00EA73CD" w:rsidRDefault="00DF6EFA" w:rsidP="00DF6EF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EA73CD">
        <w:rPr>
          <w:rStyle w:val="normaltextrun"/>
        </w:rPr>
        <w:t xml:space="preserve"> Master’s Degree in Organizational Development or related field </w:t>
      </w:r>
      <w:r w:rsidR="00760E18">
        <w:rPr>
          <w:rStyle w:val="eop"/>
        </w:rPr>
        <w:t xml:space="preserve">with four </w:t>
      </w:r>
      <w:proofErr w:type="spellStart"/>
      <w:r w:rsidR="00760E18">
        <w:rPr>
          <w:rStyle w:val="eop"/>
        </w:rPr>
        <w:t>years experience</w:t>
      </w:r>
      <w:proofErr w:type="spellEnd"/>
      <w:r w:rsidR="00760E18">
        <w:rPr>
          <w:rStyle w:val="eop"/>
        </w:rPr>
        <w:t xml:space="preserve"> </w:t>
      </w:r>
      <w:r w:rsidR="0095113E">
        <w:rPr>
          <w:rStyle w:val="eop"/>
        </w:rPr>
        <w:t xml:space="preserve">in organizational development, designing and implementing employee development programs </w:t>
      </w:r>
      <w:r w:rsidR="00760E18" w:rsidRPr="00EA73CD">
        <w:rPr>
          <w:rStyle w:val="normaltextrun"/>
        </w:rPr>
        <w:t>preferred</w:t>
      </w:r>
      <w:r w:rsidR="00760E18" w:rsidRPr="00EA73CD">
        <w:rPr>
          <w:rStyle w:val="eop"/>
        </w:rPr>
        <w:t> </w:t>
      </w:r>
    </w:p>
    <w:p w14:paraId="48F6DC95" w14:textId="77777777" w:rsidR="00DF6EFA" w:rsidRPr="00EA73CD" w:rsidRDefault="00DF6EFA" w:rsidP="00DF6EF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EA73CD">
        <w:rPr>
          <w:rStyle w:val="normaltextrun"/>
        </w:rPr>
        <w:t>Certified Professional in Learning and Performance (CPLP) credential (or similar credential) preferred</w:t>
      </w:r>
      <w:r w:rsidRPr="00EA73CD">
        <w:rPr>
          <w:rStyle w:val="eop"/>
        </w:rPr>
        <w:t> </w:t>
      </w:r>
    </w:p>
    <w:p w14:paraId="41791B8B" w14:textId="77777777" w:rsidR="00DF6EFA" w:rsidRPr="00EA73CD" w:rsidRDefault="00DF6EFA" w:rsidP="00DF6EF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00EA73CD">
        <w:rPr>
          <w:rStyle w:val="normaltextrun"/>
        </w:rPr>
        <w:t>SHRM Certified Professional (SHRM-CP) or SHRM Senior Certified Professional (SHRM-SCP) credential preferred</w:t>
      </w:r>
      <w:r w:rsidRPr="00EA73CD">
        <w:rPr>
          <w:rStyle w:val="eop"/>
        </w:rPr>
        <w:t> </w:t>
      </w:r>
    </w:p>
    <w:p w14:paraId="4B94D5A5" w14:textId="5E226E0C" w:rsidR="00AA729F" w:rsidRPr="00A36C2D" w:rsidRDefault="00AA729F">
      <w:pPr>
        <w:rPr>
          <w:sz w:val="24"/>
          <w:szCs w:val="24"/>
        </w:rPr>
      </w:pPr>
    </w:p>
    <w:p w14:paraId="7C880F77" w14:textId="77777777" w:rsidR="00AA729F" w:rsidRPr="00A36C2D" w:rsidRDefault="00AA729F">
      <w:pPr>
        <w:rPr>
          <w:b/>
          <w:sz w:val="24"/>
          <w:szCs w:val="24"/>
        </w:rPr>
      </w:pPr>
      <w:r w:rsidRPr="00A36C2D">
        <w:rPr>
          <w:b/>
          <w:sz w:val="24"/>
          <w:szCs w:val="24"/>
        </w:rPr>
        <w:t>EXPERIENCE</w:t>
      </w:r>
    </w:p>
    <w:p w14:paraId="3DEEC669" w14:textId="77777777" w:rsidR="00AA729F" w:rsidRPr="00A36C2D" w:rsidRDefault="00AA729F">
      <w:pPr>
        <w:rPr>
          <w:sz w:val="24"/>
          <w:szCs w:val="24"/>
        </w:rPr>
      </w:pPr>
    </w:p>
    <w:p w14:paraId="00689CB8" w14:textId="2C4BF571" w:rsidR="00A36C2D" w:rsidRPr="00EA73CD" w:rsidRDefault="00834D8D" w:rsidP="000062EB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ind w:right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Must have a m</w:t>
      </w:r>
      <w:r w:rsidR="00DF6EFA" w:rsidRPr="00EA73CD">
        <w:rPr>
          <w:spacing w:val="-3"/>
          <w:sz w:val="24"/>
          <w:szCs w:val="24"/>
        </w:rPr>
        <w:t xml:space="preserve">inimum of </w:t>
      </w:r>
      <w:r w:rsidR="00760E18">
        <w:rPr>
          <w:spacing w:val="-3"/>
          <w:sz w:val="24"/>
          <w:szCs w:val="24"/>
        </w:rPr>
        <w:t>two</w:t>
      </w:r>
      <w:r w:rsidR="00DF6EFA" w:rsidRPr="00EA73CD">
        <w:rPr>
          <w:spacing w:val="-3"/>
          <w:sz w:val="24"/>
          <w:szCs w:val="24"/>
        </w:rPr>
        <w:t xml:space="preserve"> </w:t>
      </w:r>
      <w:proofErr w:type="spellStart"/>
      <w:r w:rsidR="00DF6EFA" w:rsidRPr="00EA73CD">
        <w:rPr>
          <w:spacing w:val="-3"/>
          <w:sz w:val="24"/>
          <w:szCs w:val="24"/>
        </w:rPr>
        <w:t>years experience</w:t>
      </w:r>
      <w:proofErr w:type="spellEnd"/>
      <w:r w:rsidR="00DF6EFA" w:rsidRPr="00EA73CD">
        <w:rPr>
          <w:spacing w:val="-3"/>
          <w:sz w:val="24"/>
          <w:szCs w:val="24"/>
        </w:rPr>
        <w:t>, managing a medium to large scale L&amp;OD department.</w:t>
      </w:r>
    </w:p>
    <w:p w14:paraId="1664C228" w14:textId="13C3EDEB" w:rsidR="00EA73CD" w:rsidRPr="00EA73CD" w:rsidRDefault="00EA73CD" w:rsidP="00DF6EFA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ind w:right="720"/>
        <w:rPr>
          <w:spacing w:val="-3"/>
          <w:sz w:val="24"/>
          <w:szCs w:val="24"/>
        </w:rPr>
      </w:pPr>
      <w:r w:rsidRPr="00EA73CD">
        <w:rPr>
          <w:spacing w:val="-3"/>
          <w:sz w:val="24"/>
          <w:szCs w:val="24"/>
        </w:rPr>
        <w:t>Strong command of Microsoft Office skills and ability to produce deliverables that carry a “stamp of excellence”</w:t>
      </w:r>
    </w:p>
    <w:p w14:paraId="5E8B0040" w14:textId="2245A3C2" w:rsidR="00EA73CD" w:rsidRPr="00EA73CD" w:rsidRDefault="00EA73CD" w:rsidP="00DF6EFA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ind w:right="720"/>
        <w:rPr>
          <w:spacing w:val="-3"/>
          <w:sz w:val="24"/>
          <w:szCs w:val="24"/>
        </w:rPr>
      </w:pPr>
      <w:r w:rsidRPr="00EA73CD">
        <w:rPr>
          <w:spacing w:val="-3"/>
          <w:sz w:val="24"/>
          <w:szCs w:val="24"/>
        </w:rPr>
        <w:t xml:space="preserve">Strong relationship building and </w:t>
      </w:r>
      <w:proofErr w:type="spellStart"/>
      <w:r w:rsidRPr="00EA73CD">
        <w:rPr>
          <w:spacing w:val="-3"/>
          <w:sz w:val="24"/>
          <w:szCs w:val="24"/>
        </w:rPr>
        <w:t>stakeholdermanagement</w:t>
      </w:r>
      <w:proofErr w:type="spellEnd"/>
      <w:r w:rsidRPr="00EA73CD">
        <w:rPr>
          <w:spacing w:val="-3"/>
          <w:sz w:val="24"/>
          <w:szCs w:val="24"/>
        </w:rPr>
        <w:t xml:space="preserve"> skills, including experience owning client relationships with senior leaders</w:t>
      </w:r>
    </w:p>
    <w:p w14:paraId="64A81F7E" w14:textId="59B87700" w:rsidR="00EA73CD" w:rsidRPr="00EA73CD" w:rsidRDefault="00EA73CD" w:rsidP="00DF6EFA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ind w:right="720"/>
        <w:rPr>
          <w:spacing w:val="-3"/>
          <w:sz w:val="24"/>
          <w:szCs w:val="24"/>
        </w:rPr>
      </w:pPr>
      <w:r w:rsidRPr="00EA73CD">
        <w:rPr>
          <w:spacing w:val="-3"/>
          <w:sz w:val="24"/>
          <w:szCs w:val="24"/>
        </w:rPr>
        <w:t>Demonstrated consultative approach: excellent communication and influencing skills to communicate effectively and credibly, both verbally and in writing, with audiences at all management levels</w:t>
      </w:r>
    </w:p>
    <w:p w14:paraId="3656B9AB" w14:textId="77777777" w:rsidR="00313675" w:rsidRPr="00A36C2D" w:rsidRDefault="00313675" w:rsidP="00FB2EA7">
      <w:pPr>
        <w:tabs>
          <w:tab w:val="left" w:pos="-720"/>
          <w:tab w:val="left" w:pos="0"/>
        </w:tabs>
        <w:suppressAutoHyphens/>
        <w:ind w:left="720" w:right="720"/>
        <w:rPr>
          <w:spacing w:val="-3"/>
          <w:sz w:val="24"/>
          <w:szCs w:val="24"/>
        </w:rPr>
      </w:pPr>
    </w:p>
    <w:p w14:paraId="5FA3F1E5" w14:textId="77777777" w:rsidR="00AA729F" w:rsidRPr="00A36C2D" w:rsidRDefault="00AA729F">
      <w:pPr>
        <w:rPr>
          <w:b/>
          <w:sz w:val="24"/>
          <w:szCs w:val="24"/>
        </w:rPr>
      </w:pPr>
      <w:r w:rsidRPr="00A36C2D">
        <w:rPr>
          <w:b/>
          <w:sz w:val="24"/>
          <w:szCs w:val="24"/>
        </w:rPr>
        <w:t>PHYSICAL DEMANDS</w:t>
      </w:r>
    </w:p>
    <w:p w14:paraId="049F31CB" w14:textId="77777777" w:rsidR="00AA729F" w:rsidRPr="00A36C2D" w:rsidRDefault="00AA729F">
      <w:pPr>
        <w:rPr>
          <w:sz w:val="24"/>
          <w:szCs w:val="24"/>
        </w:rPr>
      </w:pPr>
    </w:p>
    <w:p w14:paraId="60B923FE" w14:textId="77777777" w:rsidR="00AA729F" w:rsidRPr="00A36C2D" w:rsidRDefault="00AA729F" w:rsidP="00A36C2D">
      <w:pPr>
        <w:numPr>
          <w:ilvl w:val="0"/>
          <w:numId w:val="7"/>
        </w:numPr>
        <w:tabs>
          <w:tab w:val="left" w:pos="-720"/>
        </w:tabs>
        <w:suppressAutoHyphens/>
        <w:ind w:hanging="720"/>
        <w:rPr>
          <w:spacing w:val="-3"/>
          <w:sz w:val="24"/>
          <w:szCs w:val="24"/>
        </w:rPr>
      </w:pPr>
      <w:r w:rsidRPr="00A36C2D">
        <w:rPr>
          <w:spacing w:val="-3"/>
          <w:sz w:val="24"/>
          <w:szCs w:val="24"/>
        </w:rPr>
        <w:t>Position has no unusual physical demands. Typical office environment.</w:t>
      </w:r>
    </w:p>
    <w:p w14:paraId="53128261" w14:textId="77777777" w:rsidR="00AA729F" w:rsidRPr="00A36C2D" w:rsidRDefault="00AA729F">
      <w:pPr>
        <w:rPr>
          <w:sz w:val="24"/>
          <w:szCs w:val="24"/>
        </w:rPr>
      </w:pPr>
    </w:p>
    <w:p w14:paraId="3B6DE4BA" w14:textId="77777777" w:rsidR="00E90988" w:rsidRPr="009771DC" w:rsidRDefault="00AA729F" w:rsidP="00E9098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771DC">
        <w:t xml:space="preserve">Within the bounds of their respective job descriptions, all staff are expected to exercise principle-centered leadership, focused on customer service responsiveness, with a continuous quality improvement orientation.  Additionally, all staff are expected to develop a working knowledge of and follow all policies and procedures related to safety management and other </w:t>
      </w:r>
      <w:r w:rsidR="00E90988" w:rsidRPr="009771DC">
        <w:t>Joint Commission</w:t>
      </w:r>
      <w:r w:rsidRPr="009771DC">
        <w:t xml:space="preserve"> standards.</w:t>
      </w:r>
    </w:p>
    <w:p w14:paraId="62486C05" w14:textId="77777777" w:rsidR="00E90988" w:rsidRPr="00A36C2D" w:rsidRDefault="00E90988" w:rsidP="00E90988">
      <w:pPr>
        <w:rPr>
          <w:sz w:val="24"/>
          <w:szCs w:val="24"/>
        </w:rPr>
      </w:pPr>
    </w:p>
    <w:p w14:paraId="71CFDE53" w14:textId="33D64695" w:rsidR="00E90988" w:rsidRPr="00BD5402" w:rsidRDefault="00E90988" w:rsidP="00DF6EFA">
      <w:pPr>
        <w:ind w:firstLine="90"/>
        <w:rPr>
          <w:b/>
          <w:sz w:val="22"/>
          <w:szCs w:val="22"/>
        </w:rPr>
      </w:pPr>
      <w:r w:rsidRPr="00BD5402">
        <w:rPr>
          <w:b/>
          <w:sz w:val="22"/>
          <w:szCs w:val="22"/>
        </w:rPr>
        <w:t>LEADERSHIP COMPETENCIES</w:t>
      </w:r>
    </w:p>
    <w:p w14:paraId="1299C43A" w14:textId="77777777" w:rsidR="00E90988" w:rsidRPr="00BD5402" w:rsidRDefault="00E90988" w:rsidP="00E90988">
      <w:pPr>
        <w:rPr>
          <w:b/>
          <w:sz w:val="22"/>
          <w:szCs w:val="22"/>
        </w:rPr>
      </w:pPr>
    </w:p>
    <w:p w14:paraId="4DDBEF00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  <w:sectPr w:rsidR="00E90988" w:rsidRPr="00BD5402" w:rsidSect="00BD5402">
          <w:headerReference w:type="default" r:id="rId13"/>
          <w:footerReference w:type="default" r:id="rId14"/>
          <w:endnotePr>
            <w:numFmt w:val="decimal"/>
          </w:endnotePr>
          <w:pgSz w:w="12240" w:h="15840"/>
          <w:pgMar w:top="0" w:right="720" w:bottom="720" w:left="720" w:header="432" w:footer="432" w:gutter="0"/>
          <w:cols w:space="720"/>
          <w:noEndnote/>
          <w:titlePg/>
          <w:docGrid w:linePitch="272"/>
        </w:sectPr>
      </w:pPr>
    </w:p>
    <w:p w14:paraId="123305DC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</w:pPr>
      <w:r w:rsidRPr="00BD5402">
        <w:rPr>
          <w:rFonts w:ascii="Times New Roman" w:hAnsi="Times New Roman"/>
        </w:rPr>
        <w:t>Encourage best practices</w:t>
      </w:r>
    </w:p>
    <w:p w14:paraId="129D1C67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</w:pPr>
      <w:r w:rsidRPr="00BD5402">
        <w:rPr>
          <w:rFonts w:ascii="Times New Roman" w:hAnsi="Times New Roman"/>
        </w:rPr>
        <w:t>Ensure effective use of procedures</w:t>
      </w:r>
    </w:p>
    <w:p w14:paraId="13BDC8EC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</w:pPr>
      <w:r w:rsidRPr="00BD5402">
        <w:rPr>
          <w:rFonts w:ascii="Times New Roman" w:hAnsi="Times New Roman"/>
        </w:rPr>
        <w:t>Improve processes and systems</w:t>
      </w:r>
    </w:p>
    <w:p w14:paraId="5E563FEE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</w:pPr>
      <w:r w:rsidRPr="00BD5402">
        <w:rPr>
          <w:rFonts w:ascii="Times New Roman" w:hAnsi="Times New Roman"/>
        </w:rPr>
        <w:t>Develop collaborative relationships</w:t>
      </w:r>
    </w:p>
    <w:p w14:paraId="688E5200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</w:pPr>
      <w:r w:rsidRPr="00BD5402">
        <w:rPr>
          <w:rFonts w:ascii="Times New Roman" w:hAnsi="Times New Roman"/>
        </w:rPr>
        <w:t>Understand budgets and finances</w:t>
      </w:r>
    </w:p>
    <w:p w14:paraId="6DB8AC9D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</w:pPr>
      <w:r w:rsidRPr="00BD5402">
        <w:rPr>
          <w:rFonts w:ascii="Times New Roman" w:hAnsi="Times New Roman"/>
        </w:rPr>
        <w:t>Organizes staff</w:t>
      </w:r>
    </w:p>
    <w:p w14:paraId="2384AD13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</w:pPr>
      <w:r w:rsidRPr="00BD5402">
        <w:rPr>
          <w:rFonts w:ascii="Times New Roman" w:hAnsi="Times New Roman"/>
        </w:rPr>
        <w:t>Inspire a shared vision</w:t>
      </w:r>
    </w:p>
    <w:p w14:paraId="24CAECB1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</w:pPr>
      <w:r w:rsidRPr="00BD5402">
        <w:rPr>
          <w:rFonts w:ascii="Times New Roman" w:hAnsi="Times New Roman"/>
        </w:rPr>
        <w:t>Empower others to act</w:t>
      </w:r>
    </w:p>
    <w:p w14:paraId="4542403C" w14:textId="77777777" w:rsidR="00E90988" w:rsidRPr="00BD5402" w:rsidRDefault="00E90988" w:rsidP="00E90988">
      <w:pPr>
        <w:pStyle w:val="NoSpacing"/>
        <w:numPr>
          <w:ilvl w:val="0"/>
          <w:numId w:val="3"/>
        </w:numPr>
        <w:ind w:left="450"/>
        <w:rPr>
          <w:rFonts w:ascii="Times New Roman" w:hAnsi="Times New Roman"/>
        </w:rPr>
      </w:pPr>
      <w:r w:rsidRPr="00BD5402">
        <w:rPr>
          <w:rFonts w:ascii="Times New Roman" w:hAnsi="Times New Roman"/>
        </w:rPr>
        <w:t xml:space="preserve">Model for </w:t>
      </w:r>
      <w:r w:rsidR="00B076A7" w:rsidRPr="00BD5402">
        <w:rPr>
          <w:rFonts w:ascii="Times New Roman" w:hAnsi="Times New Roman"/>
        </w:rPr>
        <w:t>Seven Counties’</w:t>
      </w:r>
      <w:r w:rsidR="000A3DFA" w:rsidRPr="00BD5402">
        <w:rPr>
          <w:rFonts w:ascii="Times New Roman" w:hAnsi="Times New Roman"/>
        </w:rPr>
        <w:t xml:space="preserve"> mission, </w:t>
      </w:r>
      <w:proofErr w:type="gramStart"/>
      <w:r w:rsidR="000A3DFA" w:rsidRPr="00BD5402">
        <w:rPr>
          <w:rFonts w:ascii="Times New Roman" w:hAnsi="Times New Roman"/>
        </w:rPr>
        <w:t xml:space="preserve">vision,   </w:t>
      </w:r>
      <w:proofErr w:type="gramEnd"/>
      <w:r w:rsidR="000A3DFA" w:rsidRPr="00BD5402">
        <w:rPr>
          <w:rFonts w:ascii="Times New Roman" w:hAnsi="Times New Roman"/>
        </w:rPr>
        <w:t xml:space="preserve">        </w:t>
      </w:r>
      <w:r w:rsidRPr="00BD5402">
        <w:rPr>
          <w:rFonts w:ascii="Times New Roman" w:hAnsi="Times New Roman"/>
        </w:rPr>
        <w:t xml:space="preserve">and values </w:t>
      </w:r>
    </w:p>
    <w:p w14:paraId="3461D779" w14:textId="77777777" w:rsidR="00E90988" w:rsidRPr="00A36C2D" w:rsidRDefault="00E90988" w:rsidP="00E90988">
      <w:pPr>
        <w:rPr>
          <w:b/>
          <w:sz w:val="24"/>
          <w:szCs w:val="24"/>
        </w:rPr>
        <w:sectPr w:rsidR="00E90988" w:rsidRPr="00A36C2D" w:rsidSect="00E90988">
          <w:endnotePr>
            <w:numFmt w:val="decimal"/>
          </w:endnotePr>
          <w:type w:val="continuous"/>
          <w:pgSz w:w="12240" w:h="15840"/>
          <w:pgMar w:top="720" w:right="720" w:bottom="720" w:left="720" w:header="1080" w:footer="720" w:gutter="0"/>
          <w:cols w:num="2" w:space="720"/>
          <w:noEndnote/>
          <w:docGrid w:linePitch="272"/>
        </w:sectPr>
      </w:pPr>
    </w:p>
    <w:p w14:paraId="3CF2D8B6" w14:textId="77777777" w:rsidR="00E90988" w:rsidRPr="00A36C2D" w:rsidRDefault="00E90988" w:rsidP="00E90988">
      <w:pPr>
        <w:pStyle w:val="NoSpacing"/>
        <w:numPr>
          <w:ilvl w:val="0"/>
          <w:numId w:val="4"/>
        </w:numPr>
        <w:ind w:left="450" w:right="-900"/>
        <w:rPr>
          <w:rFonts w:ascii="Times New Roman" w:hAnsi="Times New Roman"/>
          <w:sz w:val="24"/>
          <w:szCs w:val="24"/>
        </w:rPr>
        <w:sectPr w:rsidR="00E90988" w:rsidRPr="00A36C2D" w:rsidSect="008C3098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FB78278" w14:textId="77777777" w:rsidR="00E90988" w:rsidRPr="00553E78" w:rsidRDefault="00E90988" w:rsidP="00E90988">
      <w:pPr>
        <w:rPr>
          <w:b/>
          <w:sz w:val="12"/>
          <w:szCs w:val="23"/>
        </w:rPr>
      </w:pPr>
    </w:p>
    <w:p w14:paraId="1FC39945" w14:textId="77777777" w:rsidR="00E90988" w:rsidRDefault="00E90988" w:rsidP="00E90988">
      <w:pPr>
        <w:rPr>
          <w:b/>
          <w:sz w:val="24"/>
        </w:rPr>
      </w:pPr>
    </w:p>
    <w:p w14:paraId="0562CB0E" w14:textId="77777777" w:rsidR="00E45819" w:rsidRDefault="00E45819" w:rsidP="00E90988">
      <w:pPr>
        <w:rPr>
          <w:b/>
          <w:sz w:val="24"/>
        </w:rPr>
      </w:pPr>
    </w:p>
    <w:p w14:paraId="34CE0A41" w14:textId="77777777" w:rsidR="00382615" w:rsidRDefault="00382615" w:rsidP="00E90988">
      <w:pPr>
        <w:rPr>
          <w:b/>
          <w:sz w:val="24"/>
        </w:rPr>
      </w:pPr>
    </w:p>
    <w:p w14:paraId="6D98A12B" w14:textId="77777777" w:rsidR="00A36C2D" w:rsidRPr="00ED7682" w:rsidRDefault="00A36C2D" w:rsidP="00E90988">
      <w:pPr>
        <w:rPr>
          <w:b/>
          <w:sz w:val="28"/>
        </w:rPr>
      </w:pPr>
    </w:p>
    <w:p w14:paraId="5C1A326D" w14:textId="77777777" w:rsidR="00E90988" w:rsidRDefault="00E90988" w:rsidP="00E90988">
      <w:r>
        <w:rPr>
          <w:b/>
          <w:sz w:val="24"/>
        </w:rPr>
        <w:lastRenderedPageBreak/>
        <w:t>__________________________________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  <w:t>_____</w:t>
      </w:r>
    </w:p>
    <w:p w14:paraId="6EDF2001" w14:textId="77777777" w:rsidR="00E90988" w:rsidRDefault="00E90988" w:rsidP="00E90988">
      <w:r>
        <w:t>Employee’s Name (Print)</w:t>
      </w:r>
    </w:p>
    <w:p w14:paraId="2946DB82" w14:textId="77777777" w:rsidR="00E90988" w:rsidRDefault="00E90988" w:rsidP="00E90988"/>
    <w:p w14:paraId="5997CC1D" w14:textId="77777777" w:rsidR="00E90988" w:rsidRDefault="00E90988" w:rsidP="00E90988"/>
    <w:p w14:paraId="110FFD37" w14:textId="77777777" w:rsidR="00A36C2D" w:rsidRDefault="00A36C2D" w:rsidP="00E90988"/>
    <w:p w14:paraId="6B699379" w14:textId="77777777" w:rsidR="000A3DFA" w:rsidRPr="00595D8A" w:rsidRDefault="000A3DFA" w:rsidP="00E90988"/>
    <w:p w14:paraId="32861DD2" w14:textId="77777777" w:rsidR="00E90988" w:rsidRDefault="00E90988" w:rsidP="00E90988">
      <w:r>
        <w:t>_______________________________________________</w:t>
      </w:r>
      <w:r>
        <w:tab/>
      </w:r>
      <w:r>
        <w:tab/>
        <w:t xml:space="preserve">      Date:  ___________________________</w:t>
      </w:r>
    </w:p>
    <w:p w14:paraId="2682C3D7" w14:textId="77777777" w:rsidR="00E90988" w:rsidRPr="00E90988" w:rsidRDefault="00E90988" w:rsidP="00E90988">
      <w:pPr>
        <w:rPr>
          <w:b/>
          <w:sz w:val="24"/>
        </w:rPr>
      </w:pPr>
      <w:r>
        <w:t>Employee’s Signature</w:t>
      </w:r>
      <w:r>
        <w:tab/>
      </w:r>
    </w:p>
    <w:sectPr w:rsidR="00E90988" w:rsidRPr="00E90988" w:rsidSect="00A36C2D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2240" w:h="15840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8CA2" w14:textId="77777777" w:rsidR="006F0DC8" w:rsidRDefault="006F0DC8" w:rsidP="00E90988">
      <w:r>
        <w:separator/>
      </w:r>
    </w:p>
  </w:endnote>
  <w:endnote w:type="continuationSeparator" w:id="0">
    <w:p w14:paraId="5695D245" w14:textId="77777777" w:rsidR="006F0DC8" w:rsidRDefault="006F0DC8" w:rsidP="00E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E2DA" w14:textId="3B0DAB9F" w:rsidR="00DF6EFA" w:rsidRPr="00E90988" w:rsidRDefault="00DF6EFA" w:rsidP="00DF6EFA">
    <w:pPr>
      <w:pStyle w:val="Footer"/>
      <w:jc w:val="right"/>
      <w:rPr>
        <w:i/>
      </w:rPr>
    </w:pPr>
    <w:r>
      <w:rPr>
        <w:i/>
      </w:rPr>
      <w:t>Created January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533" w14:textId="77777777" w:rsidR="008C3098" w:rsidRPr="00802F9E" w:rsidRDefault="008C3098" w:rsidP="008C3098">
    <w:pPr>
      <w:pStyle w:val="Footer"/>
      <w:jc w:val="right"/>
      <w:rPr>
        <w:i/>
      </w:rPr>
    </w:pPr>
    <w:r w:rsidRPr="00802F9E">
      <w:rPr>
        <w:i/>
      </w:rPr>
      <w:t>R</w:t>
    </w:r>
    <w:r>
      <w:rPr>
        <w:i/>
      </w:rPr>
      <w:t>evised January 31</w:t>
    </w:r>
    <w:r w:rsidRPr="00802F9E">
      <w:rPr>
        <w:i/>
      </w:rPr>
      <w:t>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8C3098" w:rsidRDefault="008C3098" w:rsidP="008C3098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5D33" w14:textId="6FBE9B06" w:rsidR="00E90988" w:rsidRPr="00A36C2D" w:rsidRDefault="00DF6EFA" w:rsidP="00A36C2D">
    <w:pPr>
      <w:pStyle w:val="Footer"/>
      <w:jc w:val="right"/>
      <w:rPr>
        <w:i/>
      </w:rPr>
    </w:pPr>
    <w:r>
      <w:rPr>
        <w:i/>
      </w:rPr>
      <w:t>Created January 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E3A7" w14:textId="77777777" w:rsidR="00E90988" w:rsidRPr="00877ECF" w:rsidRDefault="00E90988" w:rsidP="008C3098">
    <w:pPr>
      <w:pStyle w:val="Footer"/>
      <w:jc w:val="right"/>
      <w:rPr>
        <w:i/>
      </w:rPr>
    </w:pPr>
    <w:r>
      <w:rPr>
        <w:i/>
      </w:rPr>
      <w:t>Revised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4D59" w14:textId="77777777" w:rsidR="006F0DC8" w:rsidRDefault="006F0DC8" w:rsidP="00E90988">
      <w:r>
        <w:separator/>
      </w:r>
    </w:p>
  </w:footnote>
  <w:footnote w:type="continuationSeparator" w:id="0">
    <w:p w14:paraId="45328DF0" w14:textId="77777777" w:rsidR="006F0DC8" w:rsidRDefault="006F0DC8" w:rsidP="00E9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15B4" w14:textId="20DE4A18" w:rsidR="00E90988" w:rsidRDefault="00DF6EFA" w:rsidP="00E90988">
    <w:pPr>
      <w:pStyle w:val="Header"/>
      <w:jc w:val="right"/>
    </w:pPr>
    <w:r>
      <w:t>Learning &amp;OD Manager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08D9" w14:textId="77777777" w:rsidR="00CB4169" w:rsidRDefault="00CB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00D8" w14:textId="77777777" w:rsidR="008C3098" w:rsidRDefault="008C3098" w:rsidP="008C3098">
    <w:pPr>
      <w:pStyle w:val="Header"/>
      <w:jc w:val="right"/>
    </w:pPr>
    <w:r>
      <w:t>Community Support Specialist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8A71" w14:textId="77777777" w:rsidR="00CB4169" w:rsidRDefault="00CB416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E1D6" w14:textId="77777777" w:rsidR="00CB4169" w:rsidRDefault="00CB416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9C58" w14:textId="60BD859E" w:rsidR="00E90988" w:rsidRPr="00A36C2D" w:rsidRDefault="00DF6EFA" w:rsidP="00A36C2D">
    <w:pPr>
      <w:pStyle w:val="Header"/>
      <w:jc w:val="right"/>
    </w:pPr>
    <w:r>
      <w:t>Learning &amp; OD Manager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E90988" w:rsidRPr="00A671E4" w:rsidRDefault="00E90988" w:rsidP="008C3098">
    <w:pPr>
      <w:pStyle w:val="Header"/>
    </w:pPr>
    <w:r w:rsidRPr="00A671E4"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462"/>
    <w:multiLevelType w:val="hybridMultilevel"/>
    <w:tmpl w:val="B488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839"/>
    <w:multiLevelType w:val="hybridMultilevel"/>
    <w:tmpl w:val="1084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7AD"/>
    <w:multiLevelType w:val="hybridMultilevel"/>
    <w:tmpl w:val="AC828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40D24"/>
    <w:multiLevelType w:val="hybridMultilevel"/>
    <w:tmpl w:val="8DF8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462A"/>
    <w:multiLevelType w:val="hybridMultilevel"/>
    <w:tmpl w:val="1B64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43105"/>
    <w:multiLevelType w:val="hybridMultilevel"/>
    <w:tmpl w:val="EE1A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36742"/>
    <w:multiLevelType w:val="hybridMultilevel"/>
    <w:tmpl w:val="4C1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235F9"/>
    <w:multiLevelType w:val="hybridMultilevel"/>
    <w:tmpl w:val="A5C4BC48"/>
    <w:lvl w:ilvl="0" w:tplc="8D208796">
      <w:start w:val="1"/>
      <w:numFmt w:val="decimal"/>
      <w:lvlText w:val="%1."/>
      <w:lvlJc w:val="left"/>
      <w:pPr>
        <w:ind w:left="720" w:hanging="360"/>
      </w:pPr>
    </w:lvl>
    <w:lvl w:ilvl="1" w:tplc="20D60DB2">
      <w:start w:val="1"/>
      <w:numFmt w:val="lowerLetter"/>
      <w:lvlText w:val="%2."/>
      <w:lvlJc w:val="left"/>
      <w:pPr>
        <w:ind w:left="1440" w:hanging="360"/>
      </w:pPr>
    </w:lvl>
    <w:lvl w:ilvl="2" w:tplc="D27689E2">
      <w:start w:val="1"/>
      <w:numFmt w:val="lowerRoman"/>
      <w:lvlText w:val="%3."/>
      <w:lvlJc w:val="right"/>
      <w:pPr>
        <w:ind w:left="2160" w:hanging="180"/>
      </w:pPr>
    </w:lvl>
    <w:lvl w:ilvl="3" w:tplc="12B2B2BA">
      <w:start w:val="1"/>
      <w:numFmt w:val="decimal"/>
      <w:lvlText w:val="%4."/>
      <w:lvlJc w:val="left"/>
      <w:pPr>
        <w:ind w:left="2880" w:hanging="360"/>
      </w:pPr>
    </w:lvl>
    <w:lvl w:ilvl="4" w:tplc="11565894">
      <w:start w:val="1"/>
      <w:numFmt w:val="lowerLetter"/>
      <w:lvlText w:val="%5."/>
      <w:lvlJc w:val="left"/>
      <w:pPr>
        <w:ind w:left="3600" w:hanging="360"/>
      </w:pPr>
    </w:lvl>
    <w:lvl w:ilvl="5" w:tplc="954AD564">
      <w:start w:val="1"/>
      <w:numFmt w:val="lowerRoman"/>
      <w:lvlText w:val="%6."/>
      <w:lvlJc w:val="right"/>
      <w:pPr>
        <w:ind w:left="4320" w:hanging="180"/>
      </w:pPr>
    </w:lvl>
    <w:lvl w:ilvl="6" w:tplc="FAB0C928">
      <w:start w:val="1"/>
      <w:numFmt w:val="decimal"/>
      <w:lvlText w:val="%7."/>
      <w:lvlJc w:val="left"/>
      <w:pPr>
        <w:ind w:left="5040" w:hanging="360"/>
      </w:pPr>
    </w:lvl>
    <w:lvl w:ilvl="7" w:tplc="78C4947E">
      <w:start w:val="1"/>
      <w:numFmt w:val="lowerLetter"/>
      <w:lvlText w:val="%8."/>
      <w:lvlJc w:val="left"/>
      <w:pPr>
        <w:ind w:left="5760" w:hanging="360"/>
      </w:pPr>
    </w:lvl>
    <w:lvl w:ilvl="8" w:tplc="2A6276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A645D"/>
    <w:multiLevelType w:val="hybridMultilevel"/>
    <w:tmpl w:val="FBBA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F07BC"/>
    <w:multiLevelType w:val="singleLevel"/>
    <w:tmpl w:val="4190C11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  <w:i w:val="0"/>
      </w:rPr>
    </w:lvl>
  </w:abstractNum>
  <w:abstractNum w:abstractNumId="10" w15:restartNumberingAfterBreak="0">
    <w:nsid w:val="79C36F8E"/>
    <w:multiLevelType w:val="hybridMultilevel"/>
    <w:tmpl w:val="6B9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508D9"/>
    <w:multiLevelType w:val="hybridMultilevel"/>
    <w:tmpl w:val="3FB4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2E"/>
    <w:rsid w:val="000062EB"/>
    <w:rsid w:val="000606E2"/>
    <w:rsid w:val="00081F0A"/>
    <w:rsid w:val="000A3DFA"/>
    <w:rsid w:val="000D7230"/>
    <w:rsid w:val="002A19B0"/>
    <w:rsid w:val="00313675"/>
    <w:rsid w:val="00326FA1"/>
    <w:rsid w:val="003367C4"/>
    <w:rsid w:val="00352570"/>
    <w:rsid w:val="0035424E"/>
    <w:rsid w:val="00382615"/>
    <w:rsid w:val="00460C43"/>
    <w:rsid w:val="004878BC"/>
    <w:rsid w:val="004C5649"/>
    <w:rsid w:val="00553E78"/>
    <w:rsid w:val="00570788"/>
    <w:rsid w:val="0057797F"/>
    <w:rsid w:val="00592722"/>
    <w:rsid w:val="005A7B87"/>
    <w:rsid w:val="006B569D"/>
    <w:rsid w:val="006F0DC8"/>
    <w:rsid w:val="0075395A"/>
    <w:rsid w:val="00760E18"/>
    <w:rsid w:val="00791AB2"/>
    <w:rsid w:val="007B5692"/>
    <w:rsid w:val="00834D8D"/>
    <w:rsid w:val="008C3098"/>
    <w:rsid w:val="008C720B"/>
    <w:rsid w:val="00944CB6"/>
    <w:rsid w:val="0095113E"/>
    <w:rsid w:val="009771DC"/>
    <w:rsid w:val="00A2077A"/>
    <w:rsid w:val="00A36C2D"/>
    <w:rsid w:val="00AA729F"/>
    <w:rsid w:val="00B076A7"/>
    <w:rsid w:val="00B226EE"/>
    <w:rsid w:val="00B30BAE"/>
    <w:rsid w:val="00B6112E"/>
    <w:rsid w:val="00BD00F9"/>
    <w:rsid w:val="00BD5402"/>
    <w:rsid w:val="00BD6856"/>
    <w:rsid w:val="00CB4169"/>
    <w:rsid w:val="00D53BEA"/>
    <w:rsid w:val="00DB0BF8"/>
    <w:rsid w:val="00DF6EFA"/>
    <w:rsid w:val="00E45819"/>
    <w:rsid w:val="00E90988"/>
    <w:rsid w:val="00EA73CD"/>
    <w:rsid w:val="00ED7682"/>
    <w:rsid w:val="00FB2EA7"/>
    <w:rsid w:val="00FE10DA"/>
    <w:rsid w:val="0BE77E57"/>
    <w:rsid w:val="121A822E"/>
    <w:rsid w:val="17A6D43E"/>
    <w:rsid w:val="18F98B1A"/>
    <w:rsid w:val="21C4D637"/>
    <w:rsid w:val="2A31EF36"/>
    <w:rsid w:val="3098859A"/>
    <w:rsid w:val="3B612C06"/>
    <w:rsid w:val="3E2B107A"/>
    <w:rsid w:val="3EFCB3E9"/>
    <w:rsid w:val="490837C7"/>
    <w:rsid w:val="4E0BAB42"/>
    <w:rsid w:val="4E94AF4E"/>
    <w:rsid w:val="4F990092"/>
    <w:rsid w:val="50C1E0DF"/>
    <w:rsid w:val="5137D9E7"/>
    <w:rsid w:val="55A7994E"/>
    <w:rsid w:val="56084216"/>
    <w:rsid w:val="5AA85B85"/>
    <w:rsid w:val="5C5E5B3D"/>
    <w:rsid w:val="5F95FBFF"/>
    <w:rsid w:val="6B5551E6"/>
    <w:rsid w:val="6F26638A"/>
    <w:rsid w:val="7079F9FA"/>
    <w:rsid w:val="709FE2BC"/>
    <w:rsid w:val="718CF672"/>
    <w:rsid w:val="71F3A068"/>
    <w:rsid w:val="723BB31D"/>
    <w:rsid w:val="76E0905E"/>
    <w:rsid w:val="7CDBF533"/>
    <w:rsid w:val="7DA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E3F12"/>
  <w15:chartTrackingRefBased/>
  <w15:docId w15:val="{540BB99C-E8ED-4907-930C-0A1B1AF3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E90988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90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988"/>
  </w:style>
  <w:style w:type="paragraph" w:styleId="Footer">
    <w:name w:val="footer"/>
    <w:basedOn w:val="Normal"/>
    <w:link w:val="FooterChar"/>
    <w:rsid w:val="00E90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0988"/>
  </w:style>
  <w:style w:type="paragraph" w:styleId="ListParagraph">
    <w:name w:val="List Paragraph"/>
    <w:basedOn w:val="Normal"/>
    <w:uiPriority w:val="34"/>
    <w:qFormat/>
    <w:rsid w:val="00DF6EFA"/>
    <w:pPr>
      <w:ind w:left="720"/>
      <w:contextualSpacing/>
    </w:pPr>
  </w:style>
  <w:style w:type="character" w:customStyle="1" w:styleId="normaltextrun">
    <w:name w:val="normaltextrun"/>
    <w:basedOn w:val="DefaultParagraphFont"/>
    <w:rsid w:val="00DF6EFA"/>
  </w:style>
  <w:style w:type="character" w:customStyle="1" w:styleId="eop">
    <w:name w:val="eop"/>
    <w:basedOn w:val="DefaultParagraphFont"/>
    <w:rsid w:val="00DF6EFA"/>
  </w:style>
  <w:style w:type="paragraph" w:customStyle="1" w:styleId="paragraph">
    <w:name w:val="paragraph"/>
    <w:basedOn w:val="Normal"/>
    <w:rsid w:val="00DF6E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JOBDE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EBBA9DCA9EF4D9D97C3DAC3AD6C07" ma:contentTypeVersion="13" ma:contentTypeDescription="Create a new document." ma:contentTypeScope="" ma:versionID="db0f35aef55f307495ed622ce8a71585">
  <xsd:schema xmlns:xsd="http://www.w3.org/2001/XMLSchema" xmlns:xs="http://www.w3.org/2001/XMLSchema" xmlns:p="http://schemas.microsoft.com/office/2006/metadata/properties" xmlns:ns2="4b234f8b-e390-40fe-9a06-54144e0657ee" xmlns:ns3="6561423a-690d-4482-8652-bb138bda1c1b" targetNamespace="http://schemas.microsoft.com/office/2006/metadata/properties" ma:root="true" ma:fieldsID="945e0091dc8217cbda5d0877f9675a76" ns2:_="" ns3:_="">
    <xsd:import namespace="4b234f8b-e390-40fe-9a06-54144e0657ee"/>
    <xsd:import namespace="6561423a-690d-4482-8652-bb138bda1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4f8b-e390-40fe-9a06-54144e065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423a-690d-4482-8652-bb138bda1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61423a-690d-4482-8652-bb138bda1c1b">
      <UserInfo>
        <DisplayName>Heather Marcus</DisplayName>
        <AccountId>174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B2CDA0-4DF9-4819-BEE2-52C612A7A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DA861-D11E-42EF-9F42-A25BE32A5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34f8b-e390-40fe-9a06-54144e0657ee"/>
    <ds:schemaRef ds:uri="6561423a-690d-4482-8652-bb138bda1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EB128-97DA-4277-B637-91B08B92D60F}">
  <ds:schemaRefs>
    <ds:schemaRef ds:uri="http://schemas.microsoft.com/office/2006/metadata/properties"/>
    <ds:schemaRef ds:uri="http://schemas.microsoft.com/office/infopath/2007/PartnerControls"/>
    <ds:schemaRef ds:uri="6561423a-690d-4482-8652-bb138bda1c1b"/>
  </ds:schemaRefs>
</ds:datastoreItem>
</file>

<file path=customXml/itemProps4.xml><?xml version="1.0" encoding="utf-8"?>
<ds:datastoreItem xmlns:ds="http://schemas.openxmlformats.org/officeDocument/2006/customXml" ds:itemID="{079A457B-220F-4E9C-A513-26D4004957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DFE77C-1B3C-4000-8614-09C499C5B23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</Template>
  <TotalTime>19</TotalTime>
  <Pages>3</Pages>
  <Words>615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COUNTIES SERVICES</vt:lpstr>
    </vt:vector>
  </TitlesOfParts>
  <Company>Seven Counties Services, Inc.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COUNTIES SERVICES</dc:title>
  <dc:subject/>
  <dc:creator>MIS Department</dc:creator>
  <cp:keywords/>
  <cp:lastModifiedBy>Irene Wright</cp:lastModifiedBy>
  <cp:revision>14</cp:revision>
  <cp:lastPrinted>2021-04-09T23:24:00Z</cp:lastPrinted>
  <dcterms:created xsi:type="dcterms:W3CDTF">2022-01-28T21:52:00Z</dcterms:created>
  <dcterms:modified xsi:type="dcterms:W3CDTF">2022-02-09T15:14:00Z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Vahid Mockon</vt:lpwstr>
  </property>
  <property fmtid="{D5CDD505-2E9C-101B-9397-08002B2CF9AE}" pid="3" name="display_urn:schemas-microsoft-com:office:office#Author">
    <vt:lpwstr>Vahid Mockon</vt:lpwstr>
  </property>
  <property fmtid="{D5CDD505-2E9C-101B-9397-08002B2CF9AE}" pid="4" name="_DCDateModified">
    <vt:lpwstr/>
  </property>
  <property fmtid="{D5CDD505-2E9C-101B-9397-08002B2CF9AE}" pid="5" name="_DCDateCreated">
    <vt:lpwstr/>
  </property>
  <property fmtid="{D5CDD505-2E9C-101B-9397-08002B2CF9AE}" pid="6" name="Order">
    <vt:lpwstr>28445400.0000000</vt:lpwstr>
  </property>
  <property fmtid="{D5CDD505-2E9C-101B-9397-08002B2CF9AE}" pid="7" name="ContentTypeId">
    <vt:lpwstr>0x0101005AEEBBA9DCA9EF4D9D97C3DAC3AD6C07</vt:lpwstr>
  </property>
</Properties>
</file>